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9" w:rsidRDefault="00E002E9" w:rsidP="001B46F1">
      <w:pPr>
        <w:jc w:val="center"/>
        <w:rPr>
          <w:rFonts w:ascii="Arial" w:hAnsi="Arial" w:cs="Arial"/>
          <w:b/>
        </w:rPr>
      </w:pPr>
    </w:p>
    <w:p w:rsidR="00521157" w:rsidRPr="00337B7E" w:rsidRDefault="00521157" w:rsidP="001B46F1">
      <w:pPr>
        <w:jc w:val="center"/>
        <w:rPr>
          <w:rFonts w:ascii="Arial" w:hAnsi="Arial" w:cs="Arial"/>
          <w:b/>
          <w:sz w:val="36"/>
        </w:rPr>
      </w:pPr>
      <w:r w:rsidRPr="00337B7E">
        <w:rPr>
          <w:rFonts w:ascii="Arial" w:hAnsi="Arial" w:cs="Arial"/>
          <w:b/>
          <w:sz w:val="36"/>
        </w:rPr>
        <w:t>Einreichformular</w:t>
      </w:r>
    </w:p>
    <w:p w:rsidR="002D2C4D" w:rsidRPr="00E002E9" w:rsidRDefault="00FB62DA" w:rsidP="001B46F1">
      <w:pPr>
        <w:jc w:val="center"/>
        <w:rPr>
          <w:rFonts w:ascii="Arial" w:hAnsi="Arial" w:cs="Arial"/>
          <w:b/>
          <w:sz w:val="24"/>
        </w:rPr>
      </w:pPr>
      <w:r w:rsidRPr="00E002E9">
        <w:rPr>
          <w:rFonts w:ascii="Arial" w:hAnsi="Arial" w:cs="Arial"/>
          <w:b/>
          <w:sz w:val="24"/>
        </w:rPr>
        <w:t>„</w:t>
      </w:r>
      <w:r w:rsidR="00337B7E">
        <w:rPr>
          <w:rFonts w:ascii="Arial" w:hAnsi="Arial" w:cs="Arial"/>
          <w:b/>
          <w:sz w:val="24"/>
        </w:rPr>
        <w:t xml:space="preserve">OÖ Gemeindewettbewerb / </w:t>
      </w:r>
      <w:r w:rsidRPr="00E002E9">
        <w:rPr>
          <w:rFonts w:ascii="Arial" w:hAnsi="Arial" w:cs="Arial"/>
          <w:b/>
          <w:sz w:val="24"/>
        </w:rPr>
        <w:t xml:space="preserve">Blühende Straßen </w:t>
      </w:r>
      <w:r w:rsidR="00521157" w:rsidRPr="00E002E9">
        <w:rPr>
          <w:rFonts w:ascii="Arial" w:hAnsi="Arial" w:cs="Arial"/>
          <w:b/>
          <w:sz w:val="24"/>
        </w:rPr>
        <w:t>201</w:t>
      </w:r>
      <w:r w:rsidR="00E002E9" w:rsidRPr="00E002E9">
        <w:rPr>
          <w:rFonts w:ascii="Arial" w:hAnsi="Arial" w:cs="Arial"/>
          <w:b/>
          <w:sz w:val="24"/>
        </w:rPr>
        <w:t>6</w:t>
      </w:r>
      <w:r w:rsidR="00521157" w:rsidRPr="00E002E9">
        <w:rPr>
          <w:rFonts w:ascii="Arial" w:hAnsi="Arial" w:cs="Arial"/>
          <w:b/>
          <w:sz w:val="24"/>
        </w:rPr>
        <w:t>“</w:t>
      </w:r>
    </w:p>
    <w:p w:rsidR="001B46F1" w:rsidRPr="009A3D95" w:rsidRDefault="001B46F1" w:rsidP="001B46F1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157" w:rsidRPr="009A3D95" w:rsidTr="00FB62DA">
        <w:tc>
          <w:tcPr>
            <w:tcW w:w="9212" w:type="dxa"/>
          </w:tcPr>
          <w:p w:rsidR="00521157" w:rsidRPr="009A3D95" w:rsidRDefault="00521157" w:rsidP="00E002E9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Gemeinde / Schule  / Einrichtung:</w:t>
            </w:r>
          </w:p>
          <w:p w:rsidR="00521157" w:rsidRPr="009A3D95" w:rsidRDefault="00521157">
            <w:pPr>
              <w:rPr>
                <w:rFonts w:ascii="Arial" w:hAnsi="Arial" w:cs="Arial"/>
                <w:b/>
              </w:rPr>
            </w:pPr>
          </w:p>
          <w:p w:rsidR="00521157" w:rsidRPr="009A3D95" w:rsidRDefault="00521157">
            <w:pPr>
              <w:rPr>
                <w:rFonts w:ascii="Arial" w:hAnsi="Arial" w:cs="Arial"/>
                <w:b/>
              </w:rPr>
            </w:pPr>
          </w:p>
          <w:p w:rsidR="00521157" w:rsidRPr="009A3D95" w:rsidRDefault="00521157">
            <w:pPr>
              <w:rPr>
                <w:rFonts w:ascii="Arial" w:hAnsi="Arial" w:cs="Arial"/>
                <w:b/>
              </w:rPr>
            </w:pPr>
          </w:p>
        </w:tc>
      </w:tr>
      <w:tr w:rsidR="00FB62DA" w:rsidRPr="009A3D95" w:rsidTr="00FB62DA">
        <w:tc>
          <w:tcPr>
            <w:tcW w:w="9212" w:type="dxa"/>
          </w:tcPr>
          <w:p w:rsidR="00521157" w:rsidRPr="009A3D95" w:rsidRDefault="00521157" w:rsidP="00E002E9">
            <w:pPr>
              <w:spacing w:before="360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Ansprechperson</w:t>
            </w:r>
            <w:r w:rsidR="004B778A">
              <w:rPr>
                <w:rFonts w:ascii="Arial" w:hAnsi="Arial" w:cs="Arial"/>
                <w:b/>
              </w:rPr>
              <w:t xml:space="preserve">: </w:t>
            </w:r>
            <w:r w:rsidR="004B778A" w:rsidRPr="004B778A"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  <w:p w:rsidR="00521157" w:rsidRPr="009A3D95" w:rsidRDefault="00521157" w:rsidP="00E002E9">
            <w:pPr>
              <w:spacing w:before="360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Adresse:</w:t>
            </w:r>
            <w:r w:rsidR="00E002E9" w:rsidRPr="00E002E9">
              <w:rPr>
                <w:rFonts w:ascii="Arial" w:hAnsi="Arial" w:cs="Arial"/>
              </w:rPr>
              <w:t xml:space="preserve"> </w:t>
            </w:r>
          </w:p>
          <w:p w:rsidR="00521157" w:rsidRPr="009A3D95" w:rsidRDefault="00521157" w:rsidP="00E002E9">
            <w:pPr>
              <w:spacing w:before="360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Telefonnr.:</w:t>
            </w:r>
            <w:r w:rsidR="00E002E9" w:rsidRPr="00E002E9">
              <w:rPr>
                <w:rFonts w:ascii="Arial" w:hAnsi="Arial" w:cs="Arial"/>
              </w:rPr>
              <w:t xml:space="preserve"> </w:t>
            </w:r>
          </w:p>
          <w:p w:rsidR="00521157" w:rsidRPr="009A3D95" w:rsidRDefault="00521157" w:rsidP="00E002E9">
            <w:pPr>
              <w:spacing w:before="360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E-Mail-Adresse:</w:t>
            </w:r>
            <w:r w:rsidR="00E002E9" w:rsidRPr="00E002E9">
              <w:rPr>
                <w:rFonts w:ascii="Arial" w:hAnsi="Arial" w:cs="Arial"/>
              </w:rPr>
              <w:t xml:space="preserve"> </w:t>
            </w:r>
          </w:p>
          <w:p w:rsidR="00FB62DA" w:rsidRPr="009A3D95" w:rsidRDefault="00FB62DA" w:rsidP="001B46F1">
            <w:pPr>
              <w:rPr>
                <w:rFonts w:ascii="Arial" w:hAnsi="Arial" w:cs="Arial"/>
                <w:b/>
              </w:rPr>
            </w:pPr>
          </w:p>
        </w:tc>
      </w:tr>
      <w:tr w:rsidR="00FB62DA" w:rsidRPr="009A3D95" w:rsidTr="00FB62DA">
        <w:tc>
          <w:tcPr>
            <w:tcW w:w="9212" w:type="dxa"/>
          </w:tcPr>
          <w:p w:rsidR="001B46F1" w:rsidRPr="002C03BE" w:rsidRDefault="00DA478B" w:rsidP="002C03BE">
            <w:pPr>
              <w:spacing w:before="240"/>
              <w:rPr>
                <w:rFonts w:ascii="Arial" w:hAnsi="Arial" w:cs="Arial"/>
                <w:b/>
              </w:rPr>
            </w:pPr>
            <w:r w:rsidRPr="009A3D95">
              <w:rPr>
                <w:rFonts w:ascii="Arial" w:hAnsi="Arial" w:cs="Arial"/>
                <w:b/>
              </w:rPr>
              <w:t>Kurz-</w:t>
            </w:r>
            <w:r w:rsidR="00FB62DA" w:rsidRPr="009A3D95">
              <w:rPr>
                <w:rFonts w:ascii="Arial" w:hAnsi="Arial" w:cs="Arial"/>
                <w:b/>
              </w:rPr>
              <w:t>Beschreibung der Aktion</w:t>
            </w:r>
            <w:r w:rsidR="00E002E9">
              <w:rPr>
                <w:rFonts w:ascii="Arial" w:hAnsi="Arial" w:cs="Arial"/>
                <w:b/>
              </w:rPr>
              <w:t xml:space="preserve"> (Fotos bitte per Mail im Anhang)</w:t>
            </w:r>
            <w:r w:rsidRPr="009A3D95">
              <w:rPr>
                <w:rFonts w:ascii="Arial" w:hAnsi="Arial" w:cs="Arial"/>
                <w:b/>
              </w:rPr>
              <w:t>:</w:t>
            </w:r>
          </w:p>
          <w:p w:rsidR="001B46F1" w:rsidRPr="002C03BE" w:rsidRDefault="002C03BE">
            <w:pPr>
              <w:rPr>
                <w:rFonts w:ascii="Arial" w:eastAsia="Times New Roman" w:hAnsi="Arial" w:cs="Arial"/>
                <w:sz w:val="18"/>
              </w:rPr>
            </w:pPr>
            <w:r w:rsidRPr="002C03BE">
              <w:rPr>
                <w:rFonts w:ascii="Arial" w:eastAsia="Times New Roman" w:hAnsi="Arial" w:cs="Arial"/>
                <w:sz w:val="18"/>
              </w:rPr>
              <w:t>Gerne können sie auch Drucksorten, Zeitungsartikel usw. mitsenden!</w:t>
            </w: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337B7E" w:rsidRDefault="00337B7E">
            <w:pPr>
              <w:rPr>
                <w:rFonts w:ascii="Arial" w:eastAsia="Times New Roman" w:hAnsi="Arial" w:cs="Arial"/>
              </w:rPr>
            </w:pPr>
          </w:p>
          <w:p w:rsidR="00337B7E" w:rsidRDefault="00337B7E">
            <w:pPr>
              <w:rPr>
                <w:rFonts w:ascii="Arial" w:eastAsia="Times New Roman" w:hAnsi="Arial" w:cs="Arial"/>
              </w:rPr>
            </w:pPr>
          </w:p>
          <w:p w:rsidR="00337B7E" w:rsidRDefault="00337B7E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E002E9" w:rsidRDefault="00E002E9">
            <w:pPr>
              <w:rPr>
                <w:rFonts w:ascii="Arial" w:eastAsia="Times New Roman" w:hAnsi="Arial" w:cs="Arial"/>
              </w:rPr>
            </w:pPr>
          </w:p>
          <w:p w:rsidR="002C03BE" w:rsidRPr="009A3D95" w:rsidRDefault="002C03BE">
            <w:pPr>
              <w:rPr>
                <w:rFonts w:ascii="Arial" w:eastAsia="Times New Roman" w:hAnsi="Arial" w:cs="Arial"/>
              </w:rPr>
            </w:pPr>
          </w:p>
          <w:p w:rsidR="001B46F1" w:rsidRPr="009A3D95" w:rsidRDefault="001B46F1">
            <w:pPr>
              <w:rPr>
                <w:rFonts w:ascii="Arial" w:eastAsia="Times New Roman" w:hAnsi="Arial" w:cs="Arial"/>
              </w:rPr>
            </w:pPr>
          </w:p>
          <w:p w:rsidR="001B46F1" w:rsidRPr="009A3D95" w:rsidRDefault="001B46F1">
            <w:pPr>
              <w:rPr>
                <w:rFonts w:ascii="Arial" w:eastAsia="Times New Roman" w:hAnsi="Arial" w:cs="Arial"/>
              </w:rPr>
            </w:pPr>
          </w:p>
          <w:p w:rsidR="001B46F1" w:rsidRPr="009A3D95" w:rsidRDefault="001B46F1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087C23" w:rsidRPr="009A3D95" w:rsidRDefault="00087C23">
      <w:pPr>
        <w:rPr>
          <w:rFonts w:ascii="Arial" w:hAnsi="Arial" w:cs="Arial"/>
        </w:rPr>
      </w:pPr>
    </w:p>
    <w:p w:rsidR="00337B7E" w:rsidRPr="00337B7E" w:rsidRDefault="00521157" w:rsidP="00337B7E">
      <w:pPr>
        <w:spacing w:line="240" w:lineRule="auto"/>
        <w:contextualSpacing/>
        <w:rPr>
          <w:rFonts w:ascii="Arial" w:hAnsi="Arial" w:cs="Arial"/>
          <w:b/>
        </w:rPr>
      </w:pPr>
      <w:r w:rsidRPr="009A3D95">
        <w:rPr>
          <w:rFonts w:ascii="Arial" w:hAnsi="Arial" w:cs="Arial"/>
        </w:rPr>
        <w:t xml:space="preserve">Bitte senden Sie uns dieses ausgefüllte Formular und Fotos Ihrer Aktion bis zum </w:t>
      </w:r>
      <w:r w:rsidR="00E002E9" w:rsidRPr="00337B7E">
        <w:rPr>
          <w:rFonts w:ascii="Arial" w:hAnsi="Arial" w:cs="Arial"/>
          <w:b/>
        </w:rPr>
        <w:t>3.10.</w:t>
      </w:r>
      <w:r w:rsidR="00DA478B" w:rsidRPr="00337B7E">
        <w:rPr>
          <w:rFonts w:ascii="Arial" w:hAnsi="Arial" w:cs="Arial"/>
          <w:b/>
        </w:rPr>
        <w:t>201</w:t>
      </w:r>
      <w:r w:rsidR="00E002E9" w:rsidRPr="00337B7E">
        <w:rPr>
          <w:rFonts w:ascii="Arial" w:hAnsi="Arial" w:cs="Arial"/>
          <w:b/>
        </w:rPr>
        <w:t>6</w:t>
      </w:r>
      <w:r w:rsidR="00DA478B" w:rsidRPr="009A3D95">
        <w:rPr>
          <w:rFonts w:ascii="Arial" w:hAnsi="Arial" w:cs="Arial"/>
        </w:rPr>
        <w:t xml:space="preserve"> </w:t>
      </w:r>
      <w:r w:rsidR="00337B7E">
        <w:rPr>
          <w:rFonts w:ascii="Arial" w:hAnsi="Arial" w:cs="Arial"/>
        </w:rPr>
        <w:t xml:space="preserve">an das  </w:t>
      </w:r>
      <w:r w:rsidRPr="00E002E9">
        <w:rPr>
          <w:rFonts w:ascii="Arial" w:hAnsi="Arial" w:cs="Arial"/>
          <w:b/>
        </w:rPr>
        <w:t xml:space="preserve">Klimabündnis </w:t>
      </w:r>
      <w:r w:rsidR="00337B7E">
        <w:rPr>
          <w:rFonts w:ascii="Arial" w:hAnsi="Arial" w:cs="Arial"/>
          <w:b/>
        </w:rPr>
        <w:t xml:space="preserve">Oberösterreich: </w:t>
      </w:r>
    </w:p>
    <w:p w:rsidR="00521157" w:rsidRPr="00337B7E" w:rsidRDefault="002C03BE" w:rsidP="00521157">
      <w:pPr>
        <w:spacing w:line="240" w:lineRule="auto"/>
        <w:contextualSpacing/>
        <w:rPr>
          <w:rFonts w:ascii="Arial" w:hAnsi="Arial" w:cs="Arial"/>
        </w:rPr>
      </w:pPr>
      <w:hyperlink r:id="rId9" w:history="1">
        <w:r w:rsidR="00337B7E" w:rsidRPr="00337B7E">
          <w:rPr>
            <w:rStyle w:val="Hyperlink"/>
            <w:rFonts w:ascii="Arial" w:hAnsi="Arial" w:cs="Arial"/>
          </w:rPr>
          <w:t>oberoesterreich@mobilitaetswoche.at</w:t>
        </w:r>
      </w:hyperlink>
      <w:r w:rsidR="00337B7E" w:rsidRPr="00337B7E">
        <w:rPr>
          <w:rFonts w:ascii="Arial" w:hAnsi="Arial" w:cs="Arial"/>
        </w:rPr>
        <w:t xml:space="preserve"> </w:t>
      </w:r>
      <w:hyperlink r:id="rId10" w:history="1"/>
    </w:p>
    <w:p w:rsidR="000B2929" w:rsidRPr="009A3D95" w:rsidRDefault="000B2929" w:rsidP="00521157">
      <w:pPr>
        <w:spacing w:line="240" w:lineRule="auto"/>
        <w:contextualSpacing/>
        <w:rPr>
          <w:rFonts w:ascii="Arial" w:hAnsi="Arial" w:cs="Arial"/>
        </w:rPr>
      </w:pPr>
    </w:p>
    <w:sectPr w:rsidR="000B2929" w:rsidRPr="009A3D95" w:rsidSect="00E002E9">
      <w:headerReference w:type="default" r:id="rId11"/>
      <w:footerReference w:type="default" r:id="rId12"/>
      <w:pgSz w:w="11906" w:h="16838"/>
      <w:pgMar w:top="1417" w:right="1417" w:bottom="1134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D" w:rsidRDefault="00C429FD" w:rsidP="00C429FD">
      <w:pPr>
        <w:spacing w:after="0" w:line="240" w:lineRule="auto"/>
      </w:pPr>
      <w:r>
        <w:separator/>
      </w:r>
    </w:p>
  </w:endnote>
  <w:endnote w:type="continuationSeparator" w:id="0">
    <w:p w:rsidR="00C429FD" w:rsidRDefault="00C429FD" w:rsidP="00C4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FD" w:rsidRDefault="00337B7E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12ED3E2" wp14:editId="2C83865B">
          <wp:simplePos x="0" y="0"/>
          <wp:positionH relativeFrom="column">
            <wp:posOffset>5539105</wp:posOffset>
          </wp:positionH>
          <wp:positionV relativeFrom="paragraph">
            <wp:posOffset>99060</wp:posOffset>
          </wp:positionV>
          <wp:extent cx="781050" cy="337820"/>
          <wp:effectExtent l="0" t="0" r="0" b="5080"/>
          <wp:wrapTight wrapText="bothSides">
            <wp:wrapPolygon edited="0">
              <wp:start x="0" y="0"/>
              <wp:lineTo x="0" y="20707"/>
              <wp:lineTo x="21073" y="20707"/>
              <wp:lineTo x="2107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-Logo_lang_Umwelt_print_mittel_coa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CC61146" wp14:editId="65917774">
          <wp:simplePos x="0" y="0"/>
          <wp:positionH relativeFrom="column">
            <wp:posOffset>4767580</wp:posOffset>
          </wp:positionH>
          <wp:positionV relativeFrom="paragraph">
            <wp:posOffset>137160</wp:posOffset>
          </wp:positionV>
          <wp:extent cx="723900" cy="328295"/>
          <wp:effectExtent l="0" t="0" r="0" b="0"/>
          <wp:wrapTight wrapText="bothSides">
            <wp:wrapPolygon edited="0">
              <wp:start x="0" y="0"/>
              <wp:lineTo x="0" y="20054"/>
              <wp:lineTo x="21032" y="20054"/>
              <wp:lineTo x="2103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aktiv_Logo_mobil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18A092DB" wp14:editId="632E9CBF">
          <wp:simplePos x="0" y="0"/>
          <wp:positionH relativeFrom="column">
            <wp:posOffset>4091305</wp:posOffset>
          </wp:positionH>
          <wp:positionV relativeFrom="paragraph">
            <wp:posOffset>137160</wp:posOffset>
          </wp:positionV>
          <wp:extent cx="580390" cy="304800"/>
          <wp:effectExtent l="0" t="0" r="0" b="0"/>
          <wp:wrapTight wrapText="bothSides">
            <wp:wrapPolygon edited="0">
              <wp:start x="0" y="0"/>
              <wp:lineTo x="0" y="20250"/>
              <wp:lineTo x="20560" y="20250"/>
              <wp:lineTo x="2056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0E402647" wp14:editId="4E0931EE">
          <wp:simplePos x="0" y="0"/>
          <wp:positionH relativeFrom="column">
            <wp:posOffset>2986405</wp:posOffset>
          </wp:positionH>
          <wp:positionV relativeFrom="paragraph">
            <wp:posOffset>119380</wp:posOffset>
          </wp:positionV>
          <wp:extent cx="1032510" cy="390525"/>
          <wp:effectExtent l="0" t="0" r="0" b="9525"/>
          <wp:wrapTight wrapText="bothSides">
            <wp:wrapPolygon edited="0">
              <wp:start x="0" y="0"/>
              <wp:lineTo x="0" y="21073"/>
              <wp:lineTo x="21122" y="21073"/>
              <wp:lineTo x="21122" y="0"/>
              <wp:lineTo x="0" y="0"/>
            </wp:wrapPolygon>
          </wp:wrapTight>
          <wp:docPr id="9" name="Grafik 9" descr="KBU_logo_oo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BU_logo_ooe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51CD63E2" wp14:editId="4F7DA892">
          <wp:simplePos x="0" y="0"/>
          <wp:positionH relativeFrom="column">
            <wp:posOffset>1760855</wp:posOffset>
          </wp:positionH>
          <wp:positionV relativeFrom="paragraph">
            <wp:posOffset>213360</wp:posOffset>
          </wp:positionV>
          <wp:extent cx="1168400" cy="228600"/>
          <wp:effectExtent l="0" t="0" r="0" b="0"/>
          <wp:wrapTight wrapText="bothSides">
            <wp:wrapPolygon edited="0">
              <wp:start x="704" y="0"/>
              <wp:lineTo x="0" y="3600"/>
              <wp:lineTo x="0" y="19800"/>
              <wp:lineTo x="21130" y="19800"/>
              <wp:lineTo x="21130" y="0"/>
              <wp:lineTo x="3522" y="0"/>
              <wp:lineTo x="704" y="0"/>
            </wp:wrapPolygon>
          </wp:wrapTight>
          <wp:docPr id="3" name="Grafik 3" descr="Ziegler_Logo_Mehr_Wert_A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egler_Logo_Mehr_Wert_AT_4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22B8D038" wp14:editId="2718AC64">
          <wp:simplePos x="0" y="0"/>
          <wp:positionH relativeFrom="column">
            <wp:posOffset>604520</wp:posOffset>
          </wp:positionH>
          <wp:positionV relativeFrom="paragraph">
            <wp:posOffset>137160</wp:posOffset>
          </wp:positionV>
          <wp:extent cx="1156970" cy="352425"/>
          <wp:effectExtent l="0" t="0" r="5080" b="9525"/>
          <wp:wrapTight wrapText="bothSides">
            <wp:wrapPolygon edited="0">
              <wp:start x="0" y="0"/>
              <wp:lineTo x="0" y="21016"/>
              <wp:lineTo x="21339" y="21016"/>
              <wp:lineTo x="21339" y="0"/>
              <wp:lineTo x="0" y="0"/>
            </wp:wrapPolygon>
          </wp:wrapTight>
          <wp:docPr id="5" name="Grafik 5" descr="logo_innovametal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novametall_ne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789A4D12" wp14:editId="528B9616">
          <wp:simplePos x="0" y="0"/>
          <wp:positionH relativeFrom="column">
            <wp:posOffset>-371475</wp:posOffset>
          </wp:positionH>
          <wp:positionV relativeFrom="paragraph">
            <wp:posOffset>203835</wp:posOffset>
          </wp:positionV>
          <wp:extent cx="904875" cy="241935"/>
          <wp:effectExtent l="0" t="0" r="9525" b="5715"/>
          <wp:wrapTight wrapText="bothSides">
            <wp:wrapPolygon edited="0">
              <wp:start x="0" y="0"/>
              <wp:lineTo x="0" y="20409"/>
              <wp:lineTo x="21373" y="20409"/>
              <wp:lineTo x="21373" y="0"/>
              <wp:lineTo x="0" y="0"/>
            </wp:wrapPolygon>
          </wp:wrapTight>
          <wp:docPr id="8" name="Grafik 8" descr="Linz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zAG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D" w:rsidRDefault="00C429FD" w:rsidP="00C429FD">
      <w:pPr>
        <w:spacing w:after="0" w:line="240" w:lineRule="auto"/>
      </w:pPr>
      <w:r>
        <w:separator/>
      </w:r>
    </w:p>
  </w:footnote>
  <w:footnote w:type="continuationSeparator" w:id="0">
    <w:p w:rsidR="00C429FD" w:rsidRDefault="00C429FD" w:rsidP="00C4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FD" w:rsidRDefault="00E002E9" w:rsidP="00C429FD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4C28B779" wp14:editId="51136C4E">
          <wp:extent cx="5760720" cy="530860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W Arial (DEU) 1line_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AB8"/>
    <w:multiLevelType w:val="hybridMultilevel"/>
    <w:tmpl w:val="D21AE4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59E9"/>
    <w:multiLevelType w:val="multilevel"/>
    <w:tmpl w:val="003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A4BAC"/>
    <w:multiLevelType w:val="hybridMultilevel"/>
    <w:tmpl w:val="79AC1EEE"/>
    <w:lvl w:ilvl="0" w:tplc="C4AC8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4D"/>
    <w:rsid w:val="00087C23"/>
    <w:rsid w:val="000B2929"/>
    <w:rsid w:val="00136386"/>
    <w:rsid w:val="001847E3"/>
    <w:rsid w:val="001B46F1"/>
    <w:rsid w:val="002006F5"/>
    <w:rsid w:val="00244CE9"/>
    <w:rsid w:val="002C03BE"/>
    <w:rsid w:val="002D2C4D"/>
    <w:rsid w:val="002D57FE"/>
    <w:rsid w:val="00337B7E"/>
    <w:rsid w:val="003A1466"/>
    <w:rsid w:val="004B778A"/>
    <w:rsid w:val="004D5CF0"/>
    <w:rsid w:val="00521157"/>
    <w:rsid w:val="005F70DB"/>
    <w:rsid w:val="00624A4E"/>
    <w:rsid w:val="00680D1C"/>
    <w:rsid w:val="00762FCA"/>
    <w:rsid w:val="00943FE0"/>
    <w:rsid w:val="009A3D95"/>
    <w:rsid w:val="00AD27CA"/>
    <w:rsid w:val="00B52966"/>
    <w:rsid w:val="00B52D84"/>
    <w:rsid w:val="00BD733F"/>
    <w:rsid w:val="00C429FD"/>
    <w:rsid w:val="00C72FFE"/>
    <w:rsid w:val="00DA478B"/>
    <w:rsid w:val="00E002E9"/>
    <w:rsid w:val="00F26FDE"/>
    <w:rsid w:val="00F33797"/>
    <w:rsid w:val="00F75E9B"/>
    <w:rsid w:val="00FB62DA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C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337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79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33797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F33797"/>
    <w:rPr>
      <w:rFonts w:ascii="Calibri" w:hAnsi="Calibri"/>
      <w:szCs w:val="21"/>
      <w:lang w:val="de-DE"/>
    </w:rPr>
  </w:style>
  <w:style w:type="character" w:styleId="Fett">
    <w:name w:val="Strong"/>
    <w:basedOn w:val="Absatz-Standardschriftart"/>
    <w:uiPriority w:val="22"/>
    <w:qFormat/>
    <w:rsid w:val="0052115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4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9FD"/>
  </w:style>
  <w:style w:type="paragraph" w:styleId="Fuzeile">
    <w:name w:val="footer"/>
    <w:basedOn w:val="Standard"/>
    <w:link w:val="FuzeileZchn"/>
    <w:uiPriority w:val="99"/>
    <w:unhideWhenUsed/>
    <w:rsid w:val="00C4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C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B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337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79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33797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F33797"/>
    <w:rPr>
      <w:rFonts w:ascii="Calibri" w:hAnsi="Calibri"/>
      <w:szCs w:val="21"/>
      <w:lang w:val="de-DE"/>
    </w:rPr>
  </w:style>
  <w:style w:type="character" w:styleId="Fett">
    <w:name w:val="Strong"/>
    <w:basedOn w:val="Absatz-Standardschriftart"/>
    <w:uiPriority w:val="22"/>
    <w:qFormat/>
    <w:rsid w:val="0052115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4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9FD"/>
  </w:style>
  <w:style w:type="paragraph" w:styleId="Fuzeile">
    <w:name w:val="footer"/>
    <w:basedOn w:val="Standard"/>
    <w:link w:val="FuzeileZchn"/>
    <w:uiPriority w:val="99"/>
    <w:unhideWhenUsed/>
    <w:rsid w:val="00C4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ina.franschitz@klimabuendnis.at?subject=Bl&#252;hende%20Stra&#223;en%20Einreich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roesterreich@mobilitaetswoch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7BB-4A7C-4CC1-9B4C-82865BED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545BE174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Kufstein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Bürger, Klimabündnis Tirol</dc:creator>
  <cp:lastModifiedBy>Anja Lang</cp:lastModifiedBy>
  <cp:revision>4</cp:revision>
  <dcterms:created xsi:type="dcterms:W3CDTF">2016-09-15T14:12:00Z</dcterms:created>
  <dcterms:modified xsi:type="dcterms:W3CDTF">2016-09-15T14:18:00Z</dcterms:modified>
</cp:coreProperties>
</file>